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left="1722" w:right="0"/>
        <w:jc w:val="left"/>
        <w:rPr>
          <w:rFonts w:ascii="Book Antiqua" w:hAnsi="Book Antiqua" w:cs="Book Antiqua" w:eastAsia="Book Antiqua"/>
          <w:b w:val="0"/>
          <w:bCs w:val="0"/>
        </w:rPr>
      </w:pPr>
      <w:r>
        <w:rPr/>
        <w:pict>
          <v:shape style="position:absolute;margin-left:35.690582pt;margin-top:-2.835999pt;width:73.559998pt;height:57pt;mso-position-horizontal-relative:page;mso-position-vertical-relative:paragraph;z-index:-261" type="#_x0000_t75">
            <v:imagedata r:id="rId5" o:title=""/>
          </v:shape>
        </w:pict>
      </w:r>
      <w:r>
        <w:rPr>
          <w:rFonts w:ascii="Book Antiqua" w:hAnsi="Book Antiqua" w:cs="Book Antiqua" w:eastAsia="Book Antiqua"/>
          <w:spacing w:val="-1"/>
          <w:w w:val="100"/>
        </w:rPr>
        <w:t>Cit</w:t>
      </w:r>
      <w:r>
        <w:rPr>
          <w:rFonts w:ascii="Book Antiqua" w:hAnsi="Book Antiqua" w:cs="Book Antiqua" w:eastAsia="Book Antiqua"/>
          <w:spacing w:val="0"/>
          <w:w w:val="100"/>
        </w:rPr>
        <w:t>y</w:t>
      </w:r>
      <w:r>
        <w:rPr>
          <w:rFonts w:ascii="Book Antiqua" w:hAnsi="Book Antiqua" w:cs="Book Antiqua" w:eastAsia="Book Antiqua"/>
          <w:spacing w:val="0"/>
          <w:w w:val="100"/>
        </w:rPr>
        <w:t> </w:t>
      </w:r>
      <w:r>
        <w:rPr>
          <w:rFonts w:ascii="Book Antiqua" w:hAnsi="Book Antiqua" w:cs="Book Antiqua" w:eastAsia="Book Antiqua"/>
          <w:spacing w:val="-1"/>
          <w:w w:val="100"/>
        </w:rPr>
        <w:t>Colleg</w:t>
      </w:r>
      <w:r>
        <w:rPr>
          <w:rFonts w:ascii="Book Antiqua" w:hAnsi="Book Antiqua" w:cs="Book Antiqua" w:eastAsia="Book Antiqua"/>
          <w:spacing w:val="0"/>
          <w:w w:val="100"/>
        </w:rPr>
        <w:t>e</w:t>
      </w:r>
      <w:r>
        <w:rPr>
          <w:rFonts w:ascii="Book Antiqua" w:hAnsi="Book Antiqua" w:cs="Book Antiqua" w:eastAsia="Book Antiqua"/>
          <w:spacing w:val="0"/>
          <w:w w:val="100"/>
        </w:rPr>
        <w:t> </w:t>
      </w:r>
      <w:r>
        <w:rPr>
          <w:rFonts w:ascii="Book Antiqua" w:hAnsi="Book Antiqua" w:cs="Book Antiqua" w:eastAsia="Book Antiqua"/>
          <w:spacing w:val="-1"/>
          <w:w w:val="100"/>
        </w:rPr>
        <w:t>o</w:t>
      </w:r>
      <w:r>
        <w:rPr>
          <w:rFonts w:ascii="Book Antiqua" w:hAnsi="Book Antiqua" w:cs="Book Antiqua" w:eastAsia="Book Antiqua"/>
          <w:spacing w:val="0"/>
          <w:w w:val="100"/>
        </w:rPr>
        <w:t>f</w:t>
      </w:r>
      <w:r>
        <w:rPr>
          <w:rFonts w:ascii="Book Antiqua" w:hAnsi="Book Antiqua" w:cs="Book Antiqua" w:eastAsia="Book Antiqua"/>
          <w:spacing w:val="0"/>
          <w:w w:val="100"/>
        </w:rPr>
        <w:t> </w:t>
      </w:r>
      <w:r>
        <w:rPr>
          <w:rFonts w:ascii="Book Antiqua" w:hAnsi="Book Antiqua" w:cs="Book Antiqua" w:eastAsia="Book Antiqua"/>
          <w:spacing w:val="-1"/>
          <w:w w:val="100"/>
        </w:rPr>
        <w:t>Sa</w:t>
      </w:r>
      <w:r>
        <w:rPr>
          <w:rFonts w:ascii="Book Antiqua" w:hAnsi="Book Antiqua" w:cs="Book Antiqua" w:eastAsia="Book Antiqua"/>
          <w:spacing w:val="0"/>
          <w:w w:val="100"/>
        </w:rPr>
        <w:t>n</w:t>
      </w:r>
      <w:r>
        <w:rPr>
          <w:rFonts w:ascii="Book Antiqua" w:hAnsi="Book Antiqua" w:cs="Book Antiqua" w:eastAsia="Book Antiqua"/>
          <w:spacing w:val="-1"/>
          <w:w w:val="100"/>
        </w:rPr>
        <w:t> </w:t>
      </w:r>
      <w:r>
        <w:rPr>
          <w:rFonts w:ascii="Book Antiqua" w:hAnsi="Book Antiqua" w:cs="Book Antiqua" w:eastAsia="Book Antiqua"/>
          <w:spacing w:val="-1"/>
          <w:w w:val="100"/>
        </w:rPr>
        <w:t>Francisco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</w:r>
    </w:p>
    <w:p>
      <w:pPr>
        <w:spacing w:before="50"/>
        <w:ind w:left="1715" w:right="0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W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ork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Experience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Office,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50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Frida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Kahlo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Way,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ARTS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210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8"/>
          <w:szCs w:val="18"/>
        </w:rPr>
      </w:r>
    </w:p>
    <w:p>
      <w:pPr>
        <w:spacing w:before="38"/>
        <w:ind w:left="17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Sa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n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Francisco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,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A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94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1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1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18"/>
          <w:szCs w:val="18"/>
        </w:rPr>
        <w:t>2</w:t>
      </w:r>
      <w:r>
        <w:rPr>
          <w:rFonts w:ascii="Book Antiqua" w:hAnsi="Book Antiqua" w:cs="Book Antiqua" w:eastAsia="Book Antiqua"/>
          <w:b/>
          <w:bCs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▪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(415)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8"/>
          <w:szCs w:val="18"/>
        </w:rPr>
        <w:t>452-7045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34" w:val="left" w:leader="none"/>
          <w:tab w:pos="2004" w:val="left" w:leader="none"/>
          <w:tab w:pos="3272" w:val="left" w:leader="none"/>
          <w:tab w:pos="4320" w:val="left" w:leader="none"/>
        </w:tabs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Fal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0"/>
          <w:sz w:val="20"/>
          <w:szCs w:val="2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32"/>
          <w:szCs w:val="32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600" w:right="340"/>
          <w:cols w:num="2" w:equalWidth="0">
            <w:col w:w="6295" w:space="111"/>
            <w:col w:w="48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00" w:bottom="280" w:left="600" w:right="340"/>
        </w:sectPr>
      </w:pPr>
    </w:p>
    <w:p>
      <w:pPr>
        <w:tabs>
          <w:tab w:pos="3029" w:val="left" w:leader="none"/>
          <w:tab w:pos="5110" w:val="left" w:leader="none"/>
        </w:tabs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040001pt;margin-top:3.175097pt;width:337.613016pt;height:.1pt;mso-position-horizontal-relative:page;mso-position-vertical-relative:paragraph;z-index:-259" coordorigin="721,64" coordsize="6752,2">
            <v:shape style="position:absolute;left:721;top:64;width:6752;height:2" coordorigin="721,64" coordsize="6752,0" path="m721,64l7473,64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(Print)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Initial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tabs>
          <w:tab w:pos="3167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I.D.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2"/>
          <w:sz w:val="20"/>
          <w:szCs w:val="20"/>
        </w:rPr>
        <w:t>#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2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2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2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600" w:right="340"/>
          <w:cols w:num="2" w:equalWidth="0">
            <w:col w:w="5590" w:space="1416"/>
            <w:col w:w="4294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893" w:val="left" w:leader="none"/>
          <w:tab w:pos="2573" w:val="left" w:leader="none"/>
          <w:tab w:pos="3000" w:val="left" w:leader="none"/>
          <w:tab w:pos="6120" w:val="left" w:leader="none"/>
          <w:tab w:pos="9482" w:val="left" w:leader="none"/>
          <w:tab w:pos="10857" w:val="left" w:leader="none"/>
        </w:tabs>
        <w:spacing w:line="245" w:lineRule="auto" w:before="73"/>
        <w:ind w:left="120" w:right="44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site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  <w:t>itle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733" w:val="left" w:leader="none"/>
          <w:tab w:pos="8058" w:val="left" w:leader="none"/>
          <w:tab w:pos="10222" w:val="left" w:leader="none"/>
        </w:tabs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030300pt;margin-top:3.178088pt;width:539.280025pt;height:.1pt;mso-position-horizontal-relative:page;mso-position-vertical-relative:paragraph;z-index:-258" coordorigin="721,64" coordsize="10786,2">
            <v:shape style="position:absolute;left:721;top:64;width:10786;height:2" coordorigin="721,64" coordsize="10786,0" path="m721,64l11506,64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ploy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87" w:val="left" w:leader="none"/>
          <w:tab w:pos="6468" w:val="left" w:leader="none"/>
          <w:tab w:pos="884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030300pt;margin-top:-6.624061pt;width:539.280324pt;height:.1pt;mso-position-horizontal-relative:page;mso-position-vertical-relative:paragraph;z-index:-257" coordorigin="721,-132" coordsize="10786,2">
            <v:shape style="position:absolute;left:721;top:-132;width:10786;height:2" coordorigin="721,-132" coordsize="10786,0" path="m721,-132l11506,-132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(Print)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Instructor’s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Telephone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4"/>
          <w:sz w:val="20"/>
          <w:szCs w:val="20"/>
        </w:rPr>
        <w:t>Email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TRAININ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3" w:lineRule="auto" w:before="3"/>
        <w:ind w:left="480" w:right="459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ee’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job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ccess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before="4"/>
        <w:ind w:left="480" w:right="1375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before="7"/>
        <w:ind w:left="480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686" w:val="left" w:leader="none"/>
          <w:tab w:pos="4201" w:val="left" w:leader="none"/>
          <w:tab w:pos="4715" w:val="left" w:leader="none"/>
          <w:tab w:pos="5341" w:val="left" w:leader="none"/>
          <w:tab w:pos="5856" w:val="left" w:leader="none"/>
          <w:tab w:pos="6370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WOR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RECOR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SUMMAR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  <w:u w:val="none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489" w:val="left" w:leader="none"/>
          <w:tab w:pos="1024" w:val="left" w:leader="none"/>
          <w:tab w:pos="1583" w:val="left" w:leader="none"/>
          <w:tab w:pos="2116" w:val="left" w:leader="none"/>
          <w:tab w:pos="2651" w:val="left" w:leader="none"/>
        </w:tabs>
        <w:spacing w:line="198" w:lineRule="exact"/>
        <w:ind w:right="1769" w:firstLine="0"/>
        <w:jc w:val="center"/>
      </w:pPr>
      <w:r>
        <w:rPr/>
        <w:pict>
          <v:group style="position:absolute;margin-left:516.401001pt;margin-top:21.380602pt;width:59.28pt;height:24.12pt;mso-position-horizontal-relative:page;mso-position-vertical-relative:paragraph;z-index:-260" coordorigin="10328,428" coordsize="1186,482">
            <v:shape style="position:absolute;left:10328;top:428;width:1186;height:161" type="#_x0000_t75">
              <v:imagedata r:id="rId6" o:title=""/>
            </v:shape>
            <v:shape style="position:absolute;left:10328;top:588;width:1186;height:161" type="#_x0000_t75">
              <v:imagedata r:id="rId7" o:title=""/>
            </v:shape>
            <v:shape style="position:absolute;left:10328;top:749;width:1186;height:161" type="#_x0000_t75">
              <v:imagedata r:id="rId8" o:title=""/>
            </v:shape>
            <w10:wrap type="none"/>
          </v:group>
        </w:pic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6" w:right="1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155" w:lineRule="exact"/>
              <w:ind w:left="332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74" w:lineRule="auto" w:before="2"/>
              <w:ind w:left="215" w:right="216" w:firstLine="81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HOU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W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RK</w:t>
            </w:r>
            <w:r>
              <w:rPr>
                <w:rFonts w:ascii="Century Gothic" w:hAnsi="Century Gothic" w:cs="Century Gothic" w:eastAsia="Century Gothic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6" w:hRule="exact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1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76" w:lineRule="exact"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ning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Ob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1"/>
          <w:numId w:val="1"/>
        </w:numPr>
        <w:tabs>
          <w:tab w:pos="480" w:val="left" w:leader="none"/>
          <w:tab w:pos="10932" w:val="left" w:leader="none"/>
        </w:tabs>
        <w:spacing w:line="245" w:lineRule="exact"/>
        <w:ind w:left="480" w:right="0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99"/>
        </w:rPr>
      </w:r>
      <w:r>
        <w:rPr>
          <w:b w:val="0"/>
          <w:bCs w:val="0"/>
          <w:spacing w:val="0"/>
          <w:w w:val="99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042591pt;margin-top:2.936297pt;width:534.214587pt;height:.1pt;mso-position-horizontal-relative:page;mso-position-vertical-relative:paragraph;z-index:-256" coordorigin="1081,59" coordsize="10684,2">
            <v:shape style="position:absolute;left:1081;top:59;width:10684;height:2" coordorigin="1081,59" coordsize="10684,0" path="m1081,59l11765,59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115.817505pt;margin-top:14.938098pt;width:468.697704pt;height:.1pt;mso-position-horizontal-relative:page;mso-position-vertical-relative:paragraph;z-index:-255" coordorigin="2316,299" coordsize="9374,2">
            <v:shape style="position:absolute;left:2316;top:299;width:9374;height:2" coordorigin="2316,299" coordsize="9374,0" path="m2316,299l11690,299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132" w:val="left" w:leader="none"/>
        </w:tabs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0406pt;margin-top:2.749938pt;width:533.555125pt;height:.1pt;mso-position-horizontal-relative:page;mso-position-vertical-relative:paragraph;z-index:-254" coordorigin="1081,55" coordsize="10671,2">
            <v:shape style="position:absolute;left:1081;top:55;width:10671;height:2" coordorigin="1081,55" coordsize="10671,0" path="m1081,55l11752,55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218" w:val="left" w:leader="none"/>
          <w:tab w:pos="4954" w:val="left" w:leader="none"/>
        </w:tabs>
        <w:spacing w:before="29"/>
        <w:ind w:left="480" w:right="0" w:firstLine="0"/>
        <w:jc w:val="left"/>
        <w:rPr>
          <w:rFonts w:ascii="MS UI Gothic" w:hAnsi="MS UI Gothic" w:cs="MS UI Gothic" w:eastAsia="MS UI Gothic"/>
          <w:sz w:val="24"/>
          <w:szCs w:val="24"/>
        </w:rPr>
      </w:pPr>
      <w:r>
        <w:rPr/>
        <w:pict>
          <v:group style="position:absolute;margin-left:54.0406pt;margin-top:5.039226pt;width:533.555125pt;height:.1pt;mso-position-horizontal-relative:page;mso-position-vertical-relative:paragraph;z-index:-253" coordorigin="1081,101" coordsize="10671,2">
            <v:shape style="position:absolute;left:1081;top:101;width:10671;height:2" coordorigin="1081,101" coordsize="10671,0" path="m1081,101l11752,101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satis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Satis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"/>
        </w:numPr>
        <w:tabs>
          <w:tab w:pos="480" w:val="left" w:leader="none"/>
          <w:tab w:pos="11184" w:val="left" w:leader="none"/>
        </w:tabs>
        <w:spacing w:line="249" w:lineRule="exact"/>
        <w:ind w:left="480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20.720596pt;margin-top:.188914pt;width:54.000003pt;height:.1pt;mso-position-horizontal-relative:page;mso-position-vertical-relative:paragraph;z-index:-252" coordorigin="4414,4" coordsize="1080,2">
            <v:shape style="position:absolute;left:4414;top:4;width:1080;height:2" coordorigin="4414,4" coordsize="1080,0" path="m4414,4l5494,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042591pt;margin-top:2.936297pt;width:534.214587pt;height:.1pt;mso-position-horizontal-relative:page;mso-position-vertical-relative:paragraph;z-index:-251" coordorigin="1081,59" coordsize="10684,2">
            <v:shape style="position:absolute;left:1081;top:59;width:10684;height:2" coordorigin="1081,59" coordsize="10684,0" path="m1081,59l11765,59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115.817505pt;margin-top:14.938098pt;width:468.697704pt;height:.1pt;mso-position-horizontal-relative:page;mso-position-vertical-relative:paragraph;z-index:-250" coordorigin="2316,299" coordsize="9374,2">
            <v:shape style="position:absolute;left:2316;top:299;width:9374;height:2" coordorigin="2316,299" coordsize="9374,0" path="m2316,299l11690,299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132" w:val="left" w:leader="none"/>
        </w:tabs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0406pt;margin-top:2.749938pt;width:533.555125pt;height:.1pt;mso-position-horizontal-relative:page;mso-position-vertical-relative:paragraph;z-index:-249" coordorigin="1081,55" coordsize="10671,2">
            <v:shape style="position:absolute;left:1081;top:55;width:10671;height:2" coordorigin="1081,55" coordsize="10671,0" path="m1081,55l11752,55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218" w:val="left" w:leader="none"/>
          <w:tab w:pos="4954" w:val="left" w:leader="none"/>
        </w:tabs>
        <w:spacing w:before="29"/>
        <w:ind w:left="480" w:right="0" w:firstLine="0"/>
        <w:jc w:val="left"/>
        <w:rPr>
          <w:rFonts w:ascii="MS UI Gothic" w:hAnsi="MS UI Gothic" w:cs="MS UI Gothic" w:eastAsia="MS UI Gothic"/>
          <w:sz w:val="24"/>
          <w:szCs w:val="24"/>
        </w:rPr>
      </w:pPr>
      <w:r>
        <w:rPr/>
        <w:pict>
          <v:group style="position:absolute;margin-left:54.0406pt;margin-top:5.039119pt;width:533.555125pt;height:.1pt;mso-position-horizontal-relative:page;mso-position-vertical-relative:paragraph;z-index:-248" coordorigin="1081,101" coordsize="10671,2">
            <v:shape style="position:absolute;left:1081;top:101;width:10671;height:2" coordorigin="1081,101" coordsize="10671,0" path="m1081,101l11752,101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satis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Satis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1"/>
          <w:numId w:val="1"/>
        </w:numPr>
        <w:tabs>
          <w:tab w:pos="480" w:val="left" w:leader="none"/>
          <w:tab w:pos="11184" w:val="left" w:leader="none"/>
        </w:tabs>
        <w:spacing w:line="249" w:lineRule="exact"/>
        <w:ind w:left="480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20.720596pt;margin-top:.188914pt;width:54.000003pt;height:.1pt;mso-position-horizontal-relative:page;mso-position-vertical-relative:paragraph;z-index:-247" coordorigin="4414,4" coordsize="1080,2">
            <v:shape style="position:absolute;left:4414;top:4;width:1080;height:2" coordorigin="4414,4" coordsize="1080,0" path="m4414,4l5494,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042591pt;margin-top:2.936297pt;width:534.214587pt;height:.1pt;mso-position-horizontal-relative:page;mso-position-vertical-relative:paragraph;z-index:-246" coordorigin="1081,59" coordsize="10684,2">
            <v:shape style="position:absolute;left:1081;top:59;width:10684;height:2" coordorigin="1081,59" coordsize="10684,0" path="m1081,59l11765,59e" filled="f" stroked="t" strokeweight=".39840pt" strokecolor="#000000">
              <v:path arrowok="t"/>
            </v:shape>
            <w10:wrap type="none"/>
          </v:group>
        </w:pict>
      </w:r>
      <w:r>
        <w:rPr/>
        <w:pict>
          <v:group style="position:absolute;margin-left:115.817505pt;margin-top:14.938098pt;width:468.697704pt;height:.1pt;mso-position-horizontal-relative:page;mso-position-vertical-relative:paragraph;z-index:-245" coordorigin="2316,299" coordsize="9374,2">
            <v:shape style="position:absolute;left:2316;top:299;width:9374;height:2" coordorigin="2316,299" coordsize="9374,0" path="m2316,299l11690,299e" filled="f" stroked="t" strokeweight=".3984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132" w:val="left" w:leader="none"/>
        </w:tabs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4.0406pt;margin-top:2.749938pt;width:533.555125pt;height:.1pt;mso-position-horizontal-relative:page;mso-position-vertical-relative:paragraph;z-index:-244" coordorigin="1081,55" coordsize="10671,2">
            <v:shape style="position:absolute;left:1081;top:55;width:10671;height:2" coordorigin="1081,55" coordsize="10671,0" path="m1081,55l11752,55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218" w:val="left" w:leader="none"/>
          <w:tab w:pos="4954" w:val="left" w:leader="none"/>
        </w:tabs>
        <w:spacing w:before="29"/>
        <w:ind w:left="480" w:right="0" w:firstLine="0"/>
        <w:jc w:val="left"/>
        <w:rPr>
          <w:rFonts w:ascii="MS UI Gothic" w:hAnsi="MS UI Gothic" w:cs="MS UI Gothic" w:eastAsia="MS UI Gothic"/>
          <w:sz w:val="24"/>
          <w:szCs w:val="24"/>
        </w:rPr>
      </w:pPr>
      <w:r>
        <w:rPr/>
        <w:pict>
          <v:group style="position:absolute;margin-left:54.0406pt;margin-top:5.039119pt;width:533.555125pt;height:.1pt;mso-position-horizontal-relative:page;mso-position-vertical-relative:paragraph;z-index:-243" coordorigin="1081,101" coordsize="10671,2">
            <v:shape style="position:absolute;left:1081;top:101;width:10671;height:2" coordorigin="1081,101" coordsize="10671,0" path="m1081,101l11752,101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720596pt;margin-top:17.630125pt;width:54.000003pt;height:.1pt;mso-position-horizontal-relative:page;mso-position-vertical-relative:paragraph;z-index:-242" coordorigin="4414,353" coordsize="1080,2">
            <v:shape style="position:absolute;left:4414;top:353;width:1080;height:2" coordorigin="4414,353" coordsize="1080,0" path="m4414,353l5494,353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satis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Satis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0"/>
          <w:szCs w:val="2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0"/>
          <w:sz w:val="20"/>
          <w:szCs w:val="20"/>
        </w:rPr>
        <w:t> </w:t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MS UI Gothic" w:hAnsi="MS UI Gothic" w:cs="MS UI Gothic" w:eastAsia="MS UI Gothic"/>
          <w:b w:val="0"/>
          <w:bCs w:val="0"/>
          <w:spacing w:val="0"/>
          <w:w w:val="90"/>
          <w:sz w:val="24"/>
          <w:szCs w:val="24"/>
        </w:rPr>
        <w:t>❑</w:t>
      </w:r>
      <w:r>
        <w:rPr>
          <w:rFonts w:ascii="MS UI Gothic" w:hAnsi="MS UI Gothic" w:cs="MS UI Gothic" w:eastAsia="MS UI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2" w:val="left" w:leader="none"/>
          <w:tab w:pos="7323" w:val="left" w:leader="none"/>
        </w:tabs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0406pt;margin-top:4.302259pt;width:168.000008pt;height:.1pt;mso-position-horizontal-relative:page;mso-position-vertical-relative:paragraph;z-index:-241" coordorigin="721,86" coordsize="3360,2">
            <v:shape style="position:absolute;left:721;top:86;width:3360;height:2" coordorigin="721,86" coordsize="3360,0" path="m721,86l4081,86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040604pt;margin-top:4.302259pt;width:168.000008pt;height:.1pt;mso-position-horizontal-relative:page;mso-position-vertical-relative:paragraph;z-index:-240" coordorigin="4321,86" coordsize="3360,2">
            <v:shape style="position:absolute;left:4321;top:86;width:3360;height:2" coordorigin="4321,86" coordsize="3360,0" path="m4321,86l7681,86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040619pt;margin-top:4.302259pt;width:180.000009pt;height:.1pt;mso-position-horizontal-relative:page;mso-position-vertical-relative:paragraph;z-index:-239" coordorigin="7921,86" coordsize="3600,2">
            <v:shape style="position:absolute;left:7921;top:86;width:3600;height:2" coordorigin="7921,86" coordsize="3600,0" path="m7921,86l11521,86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re/Date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re/Date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re/Date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600" w:bottom="28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hanging="360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3"/>
      <w:ind w:left="480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Select</dc:creator>
  <dc:title>City College of San Francisco</dc:title>
  <dcterms:created xsi:type="dcterms:W3CDTF">2020-09-11T14:38:59Z</dcterms:created>
  <dcterms:modified xsi:type="dcterms:W3CDTF">2020-09-11T14:38:59Z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2000-12-01T00:00:00Z</vt:filetime>
  </property>
  <property fmtid="{D5CDD505-2E9C-101B-9397-08002B2CF9AE}" pid="3" name="LastSaved">
    <vt:filetime>2020-09-11T00:00:00Z</vt:filetime>
  </property>
</Properties>
</file>